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6B" w:rsidRDefault="00DA136B" w:rsidP="000742B5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Протокол выступления участников фестиваля авторской песни «Парус- 2014»</w:t>
      </w:r>
    </w:p>
    <w:p w:rsidR="00DA136B" w:rsidRDefault="00DA136B" w:rsidP="000742B5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DA136B" w:rsidRPr="00091A53" w:rsidRDefault="00DA136B" w:rsidP="000742B5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tbl>
      <w:tblPr>
        <w:tblW w:w="14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3060"/>
        <w:gridCol w:w="3213"/>
        <w:gridCol w:w="1684"/>
        <w:gridCol w:w="2907"/>
        <w:gridCol w:w="2143"/>
        <w:gridCol w:w="1129"/>
      </w:tblGrid>
      <w:tr w:rsidR="00DA136B" w:rsidRPr="009954D1">
        <w:trPr>
          <w:trHeight w:val="962"/>
        </w:trPr>
        <w:tc>
          <w:tcPr>
            <w:tcW w:w="576" w:type="dxa"/>
          </w:tcPr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684" w:type="dxa"/>
          </w:tcPr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907" w:type="dxa"/>
          </w:tcPr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DA136B" w:rsidRPr="009954D1" w:rsidRDefault="00DA136B" w:rsidP="0007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:rsidR="00DA136B" w:rsidRPr="009954D1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A136B" w:rsidRPr="009954D1">
        <w:trPr>
          <w:trHeight w:val="304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Кирилл Глазков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213" w:type="dxa"/>
          </w:tcPr>
          <w:p w:rsidR="00DA136B" w:rsidRPr="00D30324" w:rsidRDefault="00DA136B" w:rsidP="00074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МБОУ ДОД «Детско-юношеский центр» Клуб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</w:p>
          <w:p w:rsidR="00DA136B" w:rsidRPr="00D30324" w:rsidRDefault="00DA136B" w:rsidP="00074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 xml:space="preserve"> «Диалог»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«Предательские сказки»</w:t>
            </w:r>
          </w:p>
        </w:tc>
        <w:tc>
          <w:tcPr>
            <w:tcW w:w="2143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24">
              <w:rPr>
                <w:rFonts w:ascii="Times New Roman" w:hAnsi="Times New Roman" w:cs="Times New Roman"/>
                <w:sz w:val="24"/>
                <w:szCs w:val="24"/>
              </w:rPr>
              <w:t>Тухватуллина Диана Маратовна</w:t>
            </w:r>
          </w:p>
        </w:tc>
        <w:tc>
          <w:tcPr>
            <w:tcW w:w="1129" w:type="dxa"/>
          </w:tcPr>
          <w:p w:rsidR="00DA136B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CF37DE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Елизавета Рыкова</w:t>
            </w:r>
          </w:p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 xml:space="preserve"> Клуб по месту жительства</w:t>
            </w:r>
          </w:p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684" w:type="dxa"/>
          </w:tcPr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320FC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0">
              <w:rPr>
                <w:rFonts w:ascii="Times New Roman" w:hAnsi="Times New Roman" w:cs="Times New Roman"/>
                <w:sz w:val="24"/>
                <w:szCs w:val="24"/>
              </w:rPr>
              <w:t>«Крылья Свободы»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Зыкин 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129" w:type="dxa"/>
          </w:tcPr>
          <w:p w:rsidR="00DA136B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D30324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A136B" w:rsidRPr="009954D1">
        <w:trPr>
          <w:trHeight w:val="329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Александр Зенков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СПО СО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«Екатеринбургский 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экономико-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1684" w:type="dxa"/>
          </w:tcPr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291D26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рок-н-ролл</w:t>
            </w: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Шатунова Наталья Владимировна</w:t>
            </w:r>
          </w:p>
        </w:tc>
        <w:tc>
          <w:tcPr>
            <w:tcW w:w="1129" w:type="dxa"/>
          </w:tcPr>
          <w:p w:rsidR="00DA136B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D30324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Максим Лозин</w:t>
            </w:r>
          </w:p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СПО СО</w:t>
            </w:r>
          </w:p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«Свердловский</w:t>
            </w:r>
          </w:p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и культуры»</w:t>
            </w:r>
          </w:p>
        </w:tc>
        <w:tc>
          <w:tcPr>
            <w:tcW w:w="1684" w:type="dxa"/>
          </w:tcPr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97226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69">
              <w:rPr>
                <w:rFonts w:ascii="Times New Roman" w:hAnsi="Times New Roman" w:cs="Times New Roman"/>
                <w:sz w:val="24"/>
                <w:szCs w:val="24"/>
              </w:rPr>
              <w:t>«Я люблю тебя Россия!»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Гудилина 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A136B" w:rsidRDefault="00DA136B" w:rsidP="00CF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CF37DE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136B" w:rsidRPr="009954D1">
        <w:trPr>
          <w:trHeight w:val="304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Алина Хусаинова</w:t>
            </w:r>
          </w:p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20 лет и коллектив</w:t>
            </w:r>
          </w:p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«Стаккато»</w:t>
            </w:r>
          </w:p>
        </w:tc>
        <w:tc>
          <w:tcPr>
            <w:tcW w:w="3213" w:type="dxa"/>
          </w:tcPr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СПО СО</w:t>
            </w:r>
          </w:p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«Свердловский музыкально-эстетический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1684" w:type="dxa"/>
          </w:tcPr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2907" w:type="dxa"/>
          </w:tcPr>
          <w:p w:rsidR="00DA136B" w:rsidRPr="004416E2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2">
              <w:rPr>
                <w:rFonts w:ascii="Times New Roman" w:hAnsi="Times New Roman" w:cs="Times New Roman"/>
                <w:sz w:val="24"/>
                <w:szCs w:val="24"/>
              </w:rPr>
              <w:t>«Забудь дела»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1129" w:type="dxa"/>
          </w:tcPr>
          <w:p w:rsidR="00DA136B" w:rsidRPr="00D30324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136B" w:rsidRPr="009954D1">
        <w:trPr>
          <w:trHeight w:val="7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Николай Зыкин</w:t>
            </w:r>
          </w:p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684" w:type="dxa"/>
          </w:tcPr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2907" w:type="dxa"/>
          </w:tcPr>
          <w:p w:rsidR="00DA136B" w:rsidRPr="00D0516F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6F">
              <w:rPr>
                <w:rFonts w:ascii="Times New Roman" w:hAnsi="Times New Roman" w:cs="Times New Roman"/>
                <w:sz w:val="24"/>
                <w:szCs w:val="24"/>
              </w:rPr>
              <w:t>«Моя Вселенная»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129" w:type="dxa"/>
          </w:tcPr>
          <w:p w:rsidR="00DA136B" w:rsidRDefault="00DA136B" w:rsidP="00CF3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CF37DE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Степан Лисов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СПО СО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«Свердловский музыкально-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эстетический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2907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1129" w:type="dxa"/>
          </w:tcPr>
          <w:p w:rsidR="00DA136B" w:rsidRPr="00D30324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«Талисман»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21-28 лет</w:t>
            </w:r>
          </w:p>
        </w:tc>
        <w:tc>
          <w:tcPr>
            <w:tcW w:w="321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 xml:space="preserve">МАОУК ДОД 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Екатеринбургская детская школа искусств №4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 xml:space="preserve"> «Арт Созвездие»</w:t>
            </w:r>
          </w:p>
        </w:tc>
        <w:tc>
          <w:tcPr>
            <w:tcW w:w="1684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26-35 лет</w:t>
            </w:r>
          </w:p>
        </w:tc>
        <w:tc>
          <w:tcPr>
            <w:tcW w:w="2907" w:type="dxa"/>
          </w:tcPr>
          <w:p w:rsidR="00DA136B" w:rsidRPr="0055059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95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129" w:type="dxa"/>
          </w:tcPr>
          <w:p w:rsidR="00DA136B" w:rsidRPr="009440A5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Косачёв</w:t>
            </w:r>
          </w:p>
          <w:p w:rsidR="00DA136B" w:rsidRPr="00E6551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321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центр» </w:t>
            </w:r>
          </w:p>
          <w:p w:rsidR="00DA136B" w:rsidRPr="00E6551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</w:t>
            </w:r>
          </w:p>
          <w:p w:rsidR="00DA136B" w:rsidRPr="00E6551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«Аксон»</w:t>
            </w:r>
          </w:p>
        </w:tc>
        <w:tc>
          <w:tcPr>
            <w:tcW w:w="1684" w:type="dxa"/>
          </w:tcPr>
          <w:p w:rsidR="00DA136B" w:rsidRPr="00E6551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26-35 лет</w:t>
            </w:r>
          </w:p>
        </w:tc>
        <w:tc>
          <w:tcPr>
            <w:tcW w:w="2907" w:type="dxa"/>
          </w:tcPr>
          <w:p w:rsidR="00DA136B" w:rsidRPr="00E6551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«Ой, да над рекой»</w:t>
            </w:r>
          </w:p>
        </w:tc>
        <w:tc>
          <w:tcPr>
            <w:tcW w:w="2143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Косачёв Александр Михайлович</w:t>
            </w:r>
          </w:p>
        </w:tc>
        <w:tc>
          <w:tcPr>
            <w:tcW w:w="1129" w:type="dxa"/>
          </w:tcPr>
          <w:p w:rsidR="00DA136B" w:rsidRDefault="00DA136B" w:rsidP="009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9440A5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973150" w:rsidRDefault="00DA136B" w:rsidP="009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Ярослав Рождественский</w:t>
            </w:r>
          </w:p>
          <w:p w:rsidR="00DA136B" w:rsidRPr="00973150" w:rsidRDefault="00DA136B" w:rsidP="009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A136B" w:rsidRPr="00973150" w:rsidRDefault="00DA136B" w:rsidP="009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центр» Клуб по месту жительства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– 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Театр «Чародеи»</w:t>
            </w:r>
          </w:p>
        </w:tc>
        <w:tc>
          <w:tcPr>
            <w:tcW w:w="1684" w:type="dxa"/>
          </w:tcPr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07" w:type="dxa"/>
          </w:tcPr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«Я ангелом летал»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Николы Дмитриева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Васильевна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A136B" w:rsidRPr="00973150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29" w:type="dxa"/>
          </w:tcPr>
          <w:p w:rsidR="00DA136B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9440A5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A136B" w:rsidRPr="009954D1">
        <w:trPr>
          <w:trHeight w:val="321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Игорь Богин</w:t>
            </w:r>
          </w:p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13" w:type="dxa"/>
          </w:tcPr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МБОУК ДОД «Детская хоровая щкола №4»</w:t>
            </w:r>
          </w:p>
        </w:tc>
        <w:tc>
          <w:tcPr>
            <w:tcW w:w="1684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07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«Дворник Степанов»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Алексея Иващенко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Георгия Васильева</w:t>
            </w:r>
          </w:p>
        </w:tc>
        <w:tc>
          <w:tcPr>
            <w:tcW w:w="2143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29" w:type="dxa"/>
          </w:tcPr>
          <w:p w:rsidR="00DA136B" w:rsidRPr="00B66AF4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136B" w:rsidRPr="009954D1">
        <w:trPr>
          <w:trHeight w:val="304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Ансамбль «Глория»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Татьяна Черноскутова 15 лет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Елизавета Антышева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Двинина 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DA136B" w:rsidRPr="000742B5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Валентина Серова</w:t>
            </w:r>
          </w:p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B5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3213" w:type="dxa"/>
          </w:tcPr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МАОУ лицей №3</w:t>
            </w:r>
          </w:p>
        </w:tc>
        <w:tc>
          <w:tcPr>
            <w:tcW w:w="1684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«Гитара по кругу»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Юрия Зыкова</w:t>
            </w:r>
          </w:p>
        </w:tc>
        <w:tc>
          <w:tcPr>
            <w:tcW w:w="2143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129" w:type="dxa"/>
          </w:tcPr>
          <w:p w:rsidR="00DA136B" w:rsidRPr="009440A5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A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Диана Арванитопуло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Антон Гуров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(аккомпонимент</w:t>
            </w:r>
          </w:p>
          <w:p w:rsidR="00DA136B" w:rsidRPr="00D3032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 на гитаре)</w:t>
            </w:r>
          </w:p>
        </w:tc>
        <w:tc>
          <w:tcPr>
            <w:tcW w:w="3213" w:type="dxa"/>
          </w:tcPr>
          <w:p w:rsidR="00DA136B" w:rsidRPr="00D3032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МАОУ лицей №3</w:t>
            </w:r>
          </w:p>
        </w:tc>
        <w:tc>
          <w:tcPr>
            <w:tcW w:w="1684" w:type="dxa"/>
          </w:tcPr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«Гитара по кругу»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Юрия Зыкова</w:t>
            </w:r>
          </w:p>
        </w:tc>
        <w:tc>
          <w:tcPr>
            <w:tcW w:w="2143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</w:p>
          <w:p w:rsidR="00DA136B" w:rsidRPr="00D3032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F4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129" w:type="dxa"/>
          </w:tcPr>
          <w:p w:rsidR="00DA136B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9440A5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Коллектив: 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Павел Сосновских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Артём Верховод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Александр Савин</w:t>
            </w:r>
          </w:p>
          <w:p w:rsidR="00DA136B" w:rsidRPr="006366F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213" w:type="dxa"/>
          </w:tcPr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ГАОУ СПО СО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«Екатеринбургский 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</w:p>
          <w:p w:rsidR="00DA136B" w:rsidRPr="006366FE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684" w:type="dxa"/>
          </w:tcPr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 Андрея Сапунова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Бутузова</w:t>
            </w: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E">
              <w:rPr>
                <w:rFonts w:ascii="Times New Roman" w:hAnsi="Times New Roman" w:cs="Times New Roman"/>
                <w:sz w:val="24"/>
                <w:szCs w:val="24"/>
              </w:rPr>
              <w:t>из репертуара группы «Воскресение»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129" w:type="dxa"/>
          </w:tcPr>
          <w:p w:rsidR="00DA136B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9440A5" w:rsidRDefault="00DA136B" w:rsidP="009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Коллектив: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Александр Савин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Виктория Рамазанова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3213" w:type="dxa"/>
          </w:tcPr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ГАОУ СПО СО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«Екатеринбургский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</w:p>
          <w:p w:rsidR="00DA136B" w:rsidRPr="006E3BBE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684" w:type="dxa"/>
          </w:tcPr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2907" w:type="dxa"/>
          </w:tcPr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«Улетаем»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</w:p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Юрия Визбора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129" w:type="dxa"/>
          </w:tcPr>
          <w:p w:rsidR="00DA136B" w:rsidRPr="009440A5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Артём Нажипов</w:t>
            </w:r>
          </w:p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Default="00DA136B" w:rsidP="000742B5">
            <w:pPr>
              <w:spacing w:after="0" w:line="240" w:lineRule="auto"/>
            </w:pPr>
          </w:p>
          <w:p w:rsidR="00DA136B" w:rsidRPr="006366F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Pr="006E3BBE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ГАОУ СПО СО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«Екатеринбургский</w:t>
            </w:r>
          </w:p>
          <w:p w:rsidR="00DA136B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</w:p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684" w:type="dxa"/>
          </w:tcPr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«Закат»</w:t>
            </w:r>
          </w:p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 xml:space="preserve">Валерия Кипелова </w:t>
            </w:r>
          </w:p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DA136B" w:rsidRPr="007312D9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D9">
              <w:rPr>
                <w:rFonts w:ascii="Times New Roman" w:hAnsi="Times New Roman" w:cs="Times New Roman"/>
                <w:sz w:val="24"/>
                <w:szCs w:val="24"/>
              </w:rPr>
              <w:t>Маргариты Пушкиной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129" w:type="dxa"/>
          </w:tcPr>
          <w:p w:rsidR="00DA136B" w:rsidRPr="009440A5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A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Pr="00336F1F" w:rsidRDefault="00DA136B" w:rsidP="00336F1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театр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3213" w:type="dxa"/>
          </w:tcPr>
          <w:p w:rsidR="00DA136B" w:rsidRPr="00336F1F" w:rsidRDefault="00DA136B" w:rsidP="00336F1F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«Свердловский музыкально-эстетический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1684" w:type="dxa"/>
          </w:tcPr>
          <w:p w:rsidR="00DA136B" w:rsidRPr="00336F1F" w:rsidRDefault="00DA136B" w:rsidP="00336F1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  <w:p w:rsidR="00DA136B" w:rsidRPr="00336F1F" w:rsidRDefault="00DA136B" w:rsidP="00336F1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«Книги»</w:t>
            </w:r>
          </w:p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Музыка и слова</w:t>
            </w:r>
          </w:p>
          <w:p w:rsidR="00DA136B" w:rsidRPr="00336F1F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F">
              <w:rPr>
                <w:rFonts w:ascii="Times New Roman" w:hAnsi="Times New Roman" w:cs="Times New Roman"/>
                <w:sz w:val="24"/>
                <w:szCs w:val="24"/>
              </w:rPr>
              <w:t>Григория Данского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29" w:type="dxa"/>
          </w:tcPr>
          <w:p w:rsidR="00DA136B" w:rsidRPr="00336F1F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Бараблина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A136B" w:rsidRDefault="00DA136B" w:rsidP="00EE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DA136B" w:rsidRPr="00973150" w:rsidRDefault="00DA136B" w:rsidP="00EE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центр» Клуб по месту жительства</w:t>
            </w:r>
          </w:p>
          <w:p w:rsidR="00DA136B" w:rsidRPr="00973150" w:rsidRDefault="00DA136B" w:rsidP="00EE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36B" w:rsidRPr="00B66AF4" w:rsidRDefault="00DA136B" w:rsidP="00074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реченьку мосток»</w:t>
            </w:r>
          </w:p>
        </w:tc>
        <w:tc>
          <w:tcPr>
            <w:tcW w:w="2143" w:type="dxa"/>
          </w:tcPr>
          <w:p w:rsidR="00DA136B" w:rsidRPr="00B66AF4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Бакина Дарья Александровна</w:t>
            </w:r>
          </w:p>
        </w:tc>
        <w:tc>
          <w:tcPr>
            <w:tcW w:w="1129" w:type="dxa"/>
          </w:tcPr>
          <w:p w:rsidR="00DA136B" w:rsidRPr="00BA10DD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D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Фольклёрный коллектив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раздолье»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 лет</w:t>
            </w:r>
          </w:p>
        </w:tc>
        <w:tc>
          <w:tcPr>
            <w:tcW w:w="3213" w:type="dxa"/>
          </w:tcPr>
          <w:p w:rsidR="00DA136B" w:rsidRDefault="00DA136B" w:rsidP="00BA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DA136B" w:rsidRPr="00973150" w:rsidRDefault="00DA136B" w:rsidP="00BA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«Детско-юношеский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центр» Клуб по месту жительства</w:t>
            </w:r>
          </w:p>
          <w:p w:rsidR="00DA136B" w:rsidRPr="00973150" w:rsidRDefault="00DA136B" w:rsidP="00EE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973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 лет</w:t>
            </w:r>
          </w:p>
        </w:tc>
        <w:tc>
          <w:tcPr>
            <w:tcW w:w="2907" w:type="dxa"/>
          </w:tcPr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«Яблони»</w:t>
            </w:r>
          </w:p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Геннадия Пономаренко</w:t>
            </w:r>
          </w:p>
          <w:p w:rsidR="00DA136B" w:rsidRDefault="00DA136B" w:rsidP="00EC7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Виктора Бокова </w:t>
            </w:r>
          </w:p>
        </w:tc>
        <w:tc>
          <w:tcPr>
            <w:tcW w:w="2143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Хайцев Виталий</w:t>
            </w:r>
          </w:p>
        </w:tc>
        <w:tc>
          <w:tcPr>
            <w:tcW w:w="1129" w:type="dxa"/>
          </w:tcPr>
          <w:p w:rsidR="00DA136B" w:rsidRPr="00BA10DD" w:rsidRDefault="00DA136B" w:rsidP="00CF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A136B" w:rsidRPr="009954D1">
        <w:trPr>
          <w:trHeight w:val="338"/>
        </w:trPr>
        <w:tc>
          <w:tcPr>
            <w:tcW w:w="576" w:type="dxa"/>
          </w:tcPr>
          <w:p w:rsidR="00DA136B" w:rsidRPr="00D30324" w:rsidRDefault="00DA136B" w:rsidP="000742B5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Савин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 Верховод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213" w:type="dxa"/>
          </w:tcPr>
          <w:p w:rsidR="00DA136B" w:rsidRPr="006E3BBE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ГАОУ СПО СО</w:t>
            </w:r>
          </w:p>
          <w:p w:rsidR="00DA136B" w:rsidRDefault="00DA136B" w:rsidP="00AC1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«Екатеринбургский</w:t>
            </w:r>
          </w:p>
          <w:p w:rsidR="00DA136B" w:rsidRDefault="00DA136B" w:rsidP="00AC1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</w:p>
          <w:p w:rsidR="00DA136B" w:rsidRPr="00973150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B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684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лет</w:t>
            </w:r>
          </w:p>
        </w:tc>
        <w:tc>
          <w:tcPr>
            <w:tcW w:w="2907" w:type="dxa"/>
          </w:tcPr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«Бонни и Клайд»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слова</w:t>
            </w:r>
          </w:p>
          <w:p w:rsidR="00DA136B" w:rsidRDefault="00DA136B" w:rsidP="00074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Васильева</w:t>
            </w:r>
          </w:p>
        </w:tc>
        <w:tc>
          <w:tcPr>
            <w:tcW w:w="2143" w:type="dxa"/>
          </w:tcPr>
          <w:p w:rsidR="00DA136B" w:rsidRPr="00AC1BCF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>Гарбузов</w:t>
            </w:r>
          </w:p>
          <w:p w:rsidR="00DA136B" w:rsidRDefault="00DA136B" w:rsidP="00AC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129" w:type="dxa"/>
          </w:tcPr>
          <w:p w:rsidR="00DA136B" w:rsidRDefault="00DA136B" w:rsidP="00EC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36B" w:rsidRPr="00BA10DD" w:rsidRDefault="00DA136B" w:rsidP="00EC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DA136B" w:rsidRDefault="00DA136B" w:rsidP="00CF068B">
      <w:pPr>
        <w:tabs>
          <w:tab w:val="left" w:pos="2700"/>
        </w:tabs>
        <w:spacing w:after="0" w:line="240" w:lineRule="auto"/>
      </w:pPr>
    </w:p>
    <w:p w:rsidR="00DA136B" w:rsidRDefault="00DA136B" w:rsidP="00CF068B">
      <w:pPr>
        <w:tabs>
          <w:tab w:val="left" w:pos="2700"/>
        </w:tabs>
        <w:spacing w:after="0" w:line="240" w:lineRule="auto"/>
      </w:pPr>
    </w:p>
    <w:p w:rsidR="00DA136B" w:rsidRDefault="00DA136B" w:rsidP="00CF068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8B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DA136B" w:rsidRDefault="00DA136B" w:rsidP="00CF068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сектором </w:t>
      </w:r>
    </w:p>
    <w:p w:rsidR="00DA136B" w:rsidRPr="00CF068B" w:rsidRDefault="00DA136B" w:rsidP="00CF068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молодёжной политике                                                                                                                                   Ю.В. Гижевская</w:t>
      </w:r>
    </w:p>
    <w:sectPr w:rsidR="00DA136B" w:rsidRPr="00CF068B" w:rsidSect="00CF37DE">
      <w:pgSz w:w="16838" w:h="11906" w:orient="landscape"/>
      <w:pgMar w:top="360" w:right="1134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2D2"/>
    <w:multiLevelType w:val="hybridMultilevel"/>
    <w:tmpl w:val="F8988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8847E4"/>
    <w:multiLevelType w:val="hybridMultilevel"/>
    <w:tmpl w:val="88964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35D83"/>
    <w:multiLevelType w:val="hybridMultilevel"/>
    <w:tmpl w:val="E5A4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43740"/>
    <w:multiLevelType w:val="hybridMultilevel"/>
    <w:tmpl w:val="38021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778D"/>
    <w:multiLevelType w:val="hybridMultilevel"/>
    <w:tmpl w:val="5F2EF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F344C"/>
    <w:multiLevelType w:val="hybridMultilevel"/>
    <w:tmpl w:val="76A6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7C5"/>
    <w:rsid w:val="000742B5"/>
    <w:rsid w:val="00091A53"/>
    <w:rsid w:val="000968BC"/>
    <w:rsid w:val="000B2995"/>
    <w:rsid w:val="00120E9B"/>
    <w:rsid w:val="00176FF1"/>
    <w:rsid w:val="00197032"/>
    <w:rsid w:val="001E3FB8"/>
    <w:rsid w:val="002066E5"/>
    <w:rsid w:val="0027100E"/>
    <w:rsid w:val="00291D26"/>
    <w:rsid w:val="002C46EE"/>
    <w:rsid w:val="002C68E1"/>
    <w:rsid w:val="00320FC0"/>
    <w:rsid w:val="00336F1F"/>
    <w:rsid w:val="00381535"/>
    <w:rsid w:val="004416E2"/>
    <w:rsid w:val="004A4F71"/>
    <w:rsid w:val="004B77C5"/>
    <w:rsid w:val="004D669F"/>
    <w:rsid w:val="00550595"/>
    <w:rsid w:val="005C043C"/>
    <w:rsid w:val="006366FE"/>
    <w:rsid w:val="00650926"/>
    <w:rsid w:val="006E3BBE"/>
    <w:rsid w:val="00712A60"/>
    <w:rsid w:val="007312D9"/>
    <w:rsid w:val="007536DA"/>
    <w:rsid w:val="00794F03"/>
    <w:rsid w:val="00840078"/>
    <w:rsid w:val="008708AD"/>
    <w:rsid w:val="008F6C23"/>
    <w:rsid w:val="00912094"/>
    <w:rsid w:val="00917974"/>
    <w:rsid w:val="00921754"/>
    <w:rsid w:val="0092239D"/>
    <w:rsid w:val="009440A5"/>
    <w:rsid w:val="00972269"/>
    <w:rsid w:val="00973150"/>
    <w:rsid w:val="009954D1"/>
    <w:rsid w:val="00996C22"/>
    <w:rsid w:val="009A1669"/>
    <w:rsid w:val="009C00B7"/>
    <w:rsid w:val="00A23195"/>
    <w:rsid w:val="00A77EC0"/>
    <w:rsid w:val="00A84611"/>
    <w:rsid w:val="00A85612"/>
    <w:rsid w:val="00AC1BCF"/>
    <w:rsid w:val="00B66AF4"/>
    <w:rsid w:val="00B82D12"/>
    <w:rsid w:val="00BA10DD"/>
    <w:rsid w:val="00BB24B1"/>
    <w:rsid w:val="00BB5DFD"/>
    <w:rsid w:val="00C37DDA"/>
    <w:rsid w:val="00CF068B"/>
    <w:rsid w:val="00CF37DE"/>
    <w:rsid w:val="00D0516F"/>
    <w:rsid w:val="00D30324"/>
    <w:rsid w:val="00D54480"/>
    <w:rsid w:val="00D64310"/>
    <w:rsid w:val="00DA136B"/>
    <w:rsid w:val="00E65519"/>
    <w:rsid w:val="00EA0070"/>
    <w:rsid w:val="00EA2AB5"/>
    <w:rsid w:val="00EC7B59"/>
    <w:rsid w:val="00EE592C"/>
    <w:rsid w:val="00F864CF"/>
    <w:rsid w:val="00F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C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B77C5"/>
    <w:pPr>
      <w:ind w:left="720"/>
    </w:pPr>
  </w:style>
  <w:style w:type="table" w:styleId="TableGrid">
    <w:name w:val="Table Grid"/>
    <w:basedOn w:val="TableNormal"/>
    <w:uiPriority w:val="99"/>
    <w:rsid w:val="00F864CF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B460D"/>
  </w:style>
  <w:style w:type="paragraph" w:styleId="ListParagraph">
    <w:name w:val="List Paragraph"/>
    <w:basedOn w:val="Normal"/>
    <w:uiPriority w:val="99"/>
    <w:qFormat/>
    <w:rsid w:val="009954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</Pages>
  <Words>623</Words>
  <Characters>3556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районной правовой олимпиады «Правовая культура молодёжи-2012»</dc:title>
  <dc:subject/>
  <dc:creator>shestova_ks</dc:creator>
  <cp:keywords/>
  <dc:description/>
  <cp:lastModifiedBy>igoshina_or</cp:lastModifiedBy>
  <cp:revision>13</cp:revision>
  <cp:lastPrinted>2014-04-09T07:20:00Z</cp:lastPrinted>
  <dcterms:created xsi:type="dcterms:W3CDTF">2014-04-09T07:01:00Z</dcterms:created>
  <dcterms:modified xsi:type="dcterms:W3CDTF">2014-04-10T09:10:00Z</dcterms:modified>
</cp:coreProperties>
</file>